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A31267" w:rsidTr="00F23D51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Monday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Wednesday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Thursday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Saturday</w:t>
            </w:r>
          </w:p>
        </w:tc>
      </w:tr>
      <w:tr w:rsidR="00A31267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9F527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9F527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8B6AE0">
            <w:pPr>
              <w:pStyle w:val="Date"/>
            </w:pPr>
            <w:r>
              <w:t>1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 = “Tuesday"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=B2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=B2+1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3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8B6AE0">
            <w:pPr>
              <w:pStyle w:val="Date"/>
            </w:pPr>
            <w:r>
              <w:t>2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 = “Wednesday"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=C2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=C2+1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8B6AE0">
            <w:pPr>
              <w:pStyle w:val="Date"/>
            </w:pPr>
            <w:r>
              <w:t>3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= “Thursday"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=D2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=D2+1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8B6AE0">
            <w:pPr>
              <w:pStyle w:val="Date"/>
            </w:pPr>
            <w:r>
              <w:t>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8B6AE0">
            <w:pPr>
              <w:pStyle w:val="Date"/>
            </w:pPr>
            <w:r>
              <w:t>5</w:t>
            </w:r>
          </w:p>
        </w:tc>
      </w:tr>
      <w:tr w:rsidR="00A7299F" w:rsidTr="004154B4">
        <w:trPr>
          <w:trHeight w:hRule="exact" w:val="1188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C27EC2">
            <w:pPr>
              <w:pStyle w:val="CalendarText"/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442830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 xml:space="preserve">Littles’ Story Time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 w:rsidR="00C27EC2">
              <w:rPr>
                <w:color w:val="00B050"/>
                <w:sz w:val="16"/>
                <w:szCs w:val="16"/>
              </w:rPr>
              <w:t xml:space="preserve"> CORN</w:t>
            </w:r>
            <w:r w:rsidR="00394F48">
              <w:rPr>
                <w:color w:val="00B050"/>
                <w:sz w:val="16"/>
                <w:szCs w:val="16"/>
              </w:rPr>
              <w:t>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>1:30-2:30</w:t>
            </w:r>
            <w:r w:rsidRPr="00E35233">
              <w:rPr>
                <w:color w:val="00B0F0"/>
                <w:sz w:val="16"/>
                <w:szCs w:val="16"/>
              </w:rPr>
              <w:t xml:space="preserve"> Homeschool Group</w:t>
            </w:r>
            <w:r w:rsidR="00C27EC2">
              <w:rPr>
                <w:color w:val="00B0F0"/>
                <w:sz w:val="16"/>
                <w:szCs w:val="16"/>
              </w:rPr>
              <w:t xml:space="preserve"> – CORN</w:t>
            </w:r>
            <w:r w:rsidR="00A04F7D">
              <w:rPr>
                <w:color w:val="00B0F0"/>
                <w:sz w:val="16"/>
                <w:szCs w:val="16"/>
              </w:rPr>
              <w:t>!</w:t>
            </w:r>
          </w:p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442830" w:rsidRDefault="00A7299F" w:rsidP="00A7299F">
            <w:pPr>
              <w:pStyle w:val="Date"/>
            </w:pPr>
            <w:r>
              <w:t>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12</w:t>
            </w:r>
          </w:p>
        </w:tc>
      </w:tr>
      <w:tr w:rsidR="00A7299F" w:rsidTr="002F6227">
        <w:trPr>
          <w:trHeight w:hRule="exact" w:val="1305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A7299F" w:rsidRDefault="00A7299F" w:rsidP="008966F5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Pr="007B3C5F">
              <w:rPr>
                <w:color w:val="7030A0"/>
                <w:sz w:val="16"/>
                <w:szCs w:val="16"/>
              </w:rPr>
              <w:t>Craft Day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  <w:p w:rsidR="00A7299F" w:rsidRDefault="00A7299F" w:rsidP="00A7299F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442830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 xml:space="preserve">Littles’ Story Time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C27EC2">
              <w:rPr>
                <w:color w:val="00B050"/>
                <w:sz w:val="16"/>
                <w:szCs w:val="16"/>
              </w:rPr>
              <w:t>TURKEYS</w:t>
            </w:r>
            <w:r w:rsidR="00394F48">
              <w:rPr>
                <w:color w:val="00B050"/>
                <w:sz w:val="16"/>
                <w:szCs w:val="16"/>
              </w:rPr>
              <w:t>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>1:30-2:30</w:t>
            </w:r>
            <w:r w:rsidRPr="00E35233">
              <w:rPr>
                <w:color w:val="00B0F0"/>
                <w:sz w:val="16"/>
                <w:szCs w:val="16"/>
              </w:rPr>
              <w:t xml:space="preserve"> Homeschool Group</w:t>
            </w:r>
            <w:r>
              <w:rPr>
                <w:color w:val="00B0F0"/>
                <w:sz w:val="16"/>
                <w:szCs w:val="16"/>
              </w:rPr>
              <w:t xml:space="preserve"> – </w:t>
            </w:r>
            <w:r w:rsidR="00CB56B5">
              <w:rPr>
                <w:color w:val="00B0F0"/>
                <w:sz w:val="16"/>
                <w:szCs w:val="16"/>
              </w:rPr>
              <w:t>FREE TIME/GAMES</w:t>
            </w:r>
            <w:r w:rsidR="00A04F7D">
              <w:rPr>
                <w:color w:val="00B0F0"/>
                <w:sz w:val="16"/>
                <w:szCs w:val="16"/>
              </w:rPr>
              <w:t>!</w:t>
            </w:r>
          </w:p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Date"/>
            </w:pPr>
            <w:r>
              <w:t>14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7B3C5F" w:rsidRDefault="00A7299F" w:rsidP="00A7299F">
            <w:pPr>
              <w:pStyle w:val="Date"/>
            </w:pPr>
            <w:r>
              <w:t>15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442830" w:rsidRDefault="00A7299F" w:rsidP="00A7299F">
            <w:pPr>
              <w:pStyle w:val="Date"/>
            </w:pPr>
            <w:r>
              <w:t>16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19</w:t>
            </w:r>
          </w:p>
        </w:tc>
      </w:tr>
      <w:tr w:rsidR="00A7299F" w:rsidTr="004154B4">
        <w:trPr>
          <w:trHeight w:hRule="exact" w:val="117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  <w:r>
              <w:t xml:space="preserve"> </w:t>
            </w:r>
          </w:p>
          <w:p w:rsidR="00A7299F" w:rsidRDefault="00A7299F" w:rsidP="00A7299F">
            <w:pPr>
              <w:pStyle w:val="CalendarText"/>
            </w:pPr>
          </w:p>
          <w:p w:rsidR="00A7299F" w:rsidRPr="00E875CE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A7299F" w:rsidRDefault="00A7299F" w:rsidP="00A7299F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Pr="007B3C5F">
              <w:rPr>
                <w:color w:val="7030A0"/>
                <w:sz w:val="16"/>
                <w:szCs w:val="16"/>
              </w:rPr>
              <w:t>Craft Day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  <w:p w:rsidR="00A7299F" w:rsidRPr="003D1389" w:rsidRDefault="00A7299F" w:rsidP="008966F5">
            <w:pPr>
              <w:pStyle w:val="CalendarText"/>
              <w:rPr>
                <w:color w:val="7030A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442830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394F48">
              <w:rPr>
                <w:color w:val="00B050"/>
                <w:sz w:val="16"/>
                <w:szCs w:val="16"/>
              </w:rPr>
              <w:t>THANKSGIVING!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CB56B5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 w:rsidR="00C27EC2">
              <w:rPr>
                <w:color w:val="00B0F0"/>
                <w:sz w:val="16"/>
                <w:szCs w:val="16"/>
              </w:rPr>
              <w:t xml:space="preserve"> – </w:t>
            </w:r>
            <w:r w:rsidR="00CB56B5">
              <w:rPr>
                <w:color w:val="00B0F0"/>
                <w:sz w:val="16"/>
                <w:szCs w:val="16"/>
              </w:rPr>
              <w:t>THANKFULNESS / SHOW &amp; TELL</w:t>
            </w:r>
            <w:r w:rsidR="00A04F7D">
              <w:rPr>
                <w:color w:val="00B0F0"/>
                <w:sz w:val="16"/>
                <w:szCs w:val="16"/>
              </w:rPr>
              <w:t>!</w:t>
            </w:r>
            <w:bookmarkStart w:id="0" w:name="_GoBack"/>
            <w:bookmarkEnd w:id="0"/>
            <w:r w:rsidR="00C27EC2">
              <w:rPr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20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21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Default="00A7299F" w:rsidP="00A7299F">
            <w:pPr>
              <w:pStyle w:val="Date"/>
            </w:pPr>
            <w:r>
              <w:t>22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442830" w:rsidRDefault="00A7299F" w:rsidP="00A7299F">
            <w:pPr>
              <w:pStyle w:val="Date"/>
            </w:pPr>
            <w:r>
              <w:t>23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24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25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26</w:t>
            </w:r>
          </w:p>
        </w:tc>
      </w:tr>
      <w:tr w:rsidR="00A7299F" w:rsidTr="004154B4">
        <w:trPr>
          <w:trHeight w:hRule="exact" w:val="117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90E43" w:rsidRDefault="00A7299F" w:rsidP="00A7299F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790E43" w:rsidP="00A7299F">
            <w:pPr>
              <w:pStyle w:val="CalendarText"/>
              <w:rPr>
                <w:sz w:val="16"/>
                <w:szCs w:val="16"/>
              </w:rPr>
            </w:pPr>
            <w:r w:rsidRPr="00790E43">
              <w:rPr>
                <w:sz w:val="28"/>
                <w:szCs w:val="28"/>
              </w:rPr>
              <w:t>No Programming this week!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7B3C5F" w:rsidRDefault="00A7299F" w:rsidP="00C27EC2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442830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  <w:rPr>
                <w:color w:val="00B0F0"/>
                <w:sz w:val="16"/>
                <w:szCs w:val="16"/>
              </w:rPr>
            </w:pPr>
          </w:p>
          <w:p w:rsidR="00A7299F" w:rsidRPr="00790E43" w:rsidRDefault="00C27EC2" w:rsidP="00A7299F">
            <w:pPr>
              <w:pStyle w:val="CalendarText"/>
              <w:rPr>
                <w:sz w:val="28"/>
                <w:szCs w:val="28"/>
              </w:rPr>
            </w:pPr>
            <w:r w:rsidRPr="00790E43">
              <w:rPr>
                <w:sz w:val="28"/>
                <w:szCs w:val="28"/>
              </w:rPr>
              <w:t>Happy Thanksgiving!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  <w:r>
              <w:t>27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Default="00A7299F" w:rsidP="00A7299F">
            <w:pPr>
              <w:pStyle w:val="Date"/>
            </w:pPr>
            <w:r>
              <w:t>28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2B33BD" w:rsidRDefault="00A7299F" w:rsidP="00A7299F">
            <w:pPr>
              <w:pStyle w:val="Date"/>
            </w:pPr>
            <w:r>
              <w:t>29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2B33BD" w:rsidRDefault="00A7299F" w:rsidP="00A7299F">
            <w:pPr>
              <w:pStyle w:val="Date"/>
            </w:pPr>
            <w:r>
              <w:t>30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Date"/>
            </w:pPr>
          </w:p>
        </w:tc>
      </w:tr>
      <w:tr w:rsidR="00A7299F" w:rsidTr="004154B4">
        <w:trPr>
          <w:trHeight w:hRule="exact" w:val="126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>The Gathering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A7299F" w:rsidRDefault="00A7299F" w:rsidP="00A7299F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Pr="007B3C5F">
              <w:rPr>
                <w:color w:val="7030A0"/>
                <w:sz w:val="16"/>
                <w:szCs w:val="16"/>
              </w:rPr>
              <w:t>Craft Day</w:t>
            </w:r>
          </w:p>
          <w:p w:rsidR="00A7299F" w:rsidRDefault="00A7299F" w:rsidP="00A7299F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07C14" w:rsidRDefault="00A7299F" w:rsidP="00A7299F">
            <w:pPr>
              <w:pStyle w:val="CalendarText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Pr="00E35233">
              <w:rPr>
                <w:color w:val="0070C0"/>
                <w:sz w:val="16"/>
                <w:szCs w:val="16"/>
              </w:rPr>
              <w:t>After-</w:t>
            </w:r>
            <w:r w:rsidR="00E11537">
              <w:rPr>
                <w:color w:val="0070C0"/>
                <w:sz w:val="16"/>
                <w:szCs w:val="16"/>
              </w:rPr>
              <w:t>school Time!</w:t>
            </w:r>
          </w:p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– </w:t>
            </w:r>
            <w:r w:rsidR="00CB56B5">
              <w:rPr>
                <w:color w:val="00B050"/>
                <w:sz w:val="16"/>
                <w:szCs w:val="16"/>
              </w:rPr>
              <w:t>OWLS</w:t>
            </w:r>
            <w:r w:rsidR="00224AF3">
              <w:rPr>
                <w:color w:val="00B050"/>
                <w:sz w:val="16"/>
                <w:szCs w:val="16"/>
              </w:rPr>
              <w:t>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  <w:rPr>
                <w:sz w:val="16"/>
                <w:szCs w:val="16"/>
              </w:rPr>
            </w:pPr>
          </w:p>
          <w:p w:rsidR="00A7299F" w:rsidRDefault="00A7299F" w:rsidP="00A7299F">
            <w:pPr>
              <w:pStyle w:val="CalendarText"/>
              <w:rPr>
                <w:sz w:val="16"/>
                <w:szCs w:val="16"/>
              </w:rPr>
            </w:pPr>
          </w:p>
          <w:p w:rsidR="00A7299F" w:rsidRDefault="00A7299F" w:rsidP="00A7299F">
            <w:pPr>
              <w:pStyle w:val="CalendarText"/>
              <w:rPr>
                <w:sz w:val="16"/>
                <w:szCs w:val="16"/>
              </w:rPr>
            </w:pPr>
          </w:p>
          <w:p w:rsidR="00A7299F" w:rsidRPr="003D1389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</w:tbl>
    <w:p w:rsidR="00A31267" w:rsidRDefault="00A31267" w:rsidP="00BD285B"/>
    <w:sectPr w:rsidR="00A31267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E0" w:rsidRDefault="00C561E0" w:rsidP="00320841">
      <w:r>
        <w:separator/>
      </w:r>
    </w:p>
  </w:endnote>
  <w:endnote w:type="continuationSeparator" w:id="0">
    <w:p w:rsidR="00C561E0" w:rsidRDefault="00C561E0" w:rsidP="003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41" w:rsidRDefault="005C4A41" w:rsidP="005C4A41">
    <w:pPr>
      <w:pStyle w:val="Footer"/>
      <w:jc w:val="center"/>
      <w:rPr>
        <w:rFonts w:ascii="Arial" w:hAnsi="Arial" w:cs="Arial"/>
      </w:rPr>
    </w:pPr>
    <w:r w:rsidRPr="000352F2">
      <w:rPr>
        <w:rFonts w:ascii="Arial" w:hAnsi="Arial" w:cs="Arial"/>
      </w:rPr>
      <w:t>Please check Facebook for event updates!</w:t>
    </w:r>
  </w:p>
  <w:p w:rsidR="005C4A41" w:rsidRPr="000352F2" w:rsidRDefault="005C4A41" w:rsidP="005C4A4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251 Railroad St. Rock Springs, WI       PHONE: 608-737-1063</w:t>
    </w:r>
  </w:p>
  <w:p w:rsidR="005C4A41" w:rsidRDefault="005C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E0" w:rsidRDefault="00C561E0" w:rsidP="00320841">
      <w:r>
        <w:separator/>
      </w:r>
    </w:p>
  </w:footnote>
  <w:footnote w:type="continuationSeparator" w:id="0">
    <w:p w:rsidR="00C561E0" w:rsidRDefault="00C561E0" w:rsidP="0032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41" w:rsidRPr="00B038B8" w:rsidRDefault="005C4A41" w:rsidP="005C4A41">
    <w:pPr>
      <w:pStyle w:val="Header"/>
      <w:jc w:val="center"/>
      <w:rPr>
        <w:rFonts w:ascii="Arial" w:hAnsi="Arial" w:cs="Arial"/>
        <w:sz w:val="44"/>
        <w:szCs w:val="44"/>
      </w:rPr>
    </w:pPr>
    <w:r w:rsidRPr="00B038B8">
      <w:rPr>
        <w:rFonts w:ascii="Arial" w:hAnsi="Arial" w:cs="Arial"/>
        <w:sz w:val="44"/>
        <w:szCs w:val="44"/>
      </w:rPr>
      <w:t xml:space="preserve">Rock </w:t>
    </w:r>
    <w:r w:rsidR="00B038B8" w:rsidRPr="00B038B8">
      <w:rPr>
        <w:rFonts w:ascii="Arial" w:hAnsi="Arial" w:cs="Arial"/>
        <w:sz w:val="44"/>
        <w:szCs w:val="44"/>
      </w:rPr>
      <w:t>S</w:t>
    </w:r>
    <w:r w:rsidR="006E6A6D">
      <w:rPr>
        <w:rFonts w:ascii="Arial" w:hAnsi="Arial" w:cs="Arial"/>
        <w:sz w:val="44"/>
        <w:szCs w:val="44"/>
      </w:rPr>
      <w:t>prings Public Library - Nove</w:t>
    </w:r>
    <w:r w:rsidR="008B6AE0">
      <w:rPr>
        <w:rFonts w:ascii="Arial" w:hAnsi="Arial" w:cs="Arial"/>
        <w:sz w:val="44"/>
        <w:szCs w:val="44"/>
      </w:rPr>
      <w:t>mb</w:t>
    </w:r>
    <w:r w:rsidR="006E6A6D">
      <w:rPr>
        <w:rFonts w:ascii="Arial" w:hAnsi="Arial" w:cs="Arial"/>
        <w:sz w:val="44"/>
        <w:szCs w:val="44"/>
      </w:rPr>
      <w:t>er</w:t>
    </w:r>
    <w:r w:rsidRPr="00B038B8">
      <w:rPr>
        <w:rFonts w:ascii="Arial" w:hAnsi="Arial" w:cs="Arial"/>
        <w:sz w:val="44"/>
        <w:szCs w:val="44"/>
      </w:rPr>
      <w:t xml:space="preserve"> 2022 Program Plans</w:t>
    </w:r>
  </w:p>
  <w:p w:rsidR="00320841" w:rsidRPr="005C4A41" w:rsidRDefault="005C4A41" w:rsidP="005C4A41">
    <w:pPr>
      <w:pStyle w:val="Header"/>
      <w:jc w:val="center"/>
      <w:rPr>
        <w:rFonts w:ascii="Arial" w:hAnsi="Arial" w:cs="Arial"/>
        <w:color w:val="FF0000"/>
        <w:sz w:val="18"/>
        <w:szCs w:val="18"/>
      </w:rPr>
    </w:pPr>
    <w:r w:rsidRPr="00A600EB">
      <w:rPr>
        <w:rFonts w:ascii="Arial" w:hAnsi="Arial" w:cs="Arial"/>
        <w:color w:val="FF0000"/>
        <w:sz w:val="18"/>
        <w:szCs w:val="18"/>
      </w:rPr>
      <w:t>OPEN HOURS: Mondays 10AM-6PM, Tuesdays 1PM-5PM, Wednesdays 10AM-3PM, Thursdays 1PM-5PM</w:t>
    </w:r>
  </w:p>
  <w:p w:rsidR="00320841" w:rsidRDefault="0032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641C"/>
    <w:multiLevelType w:val="hybridMultilevel"/>
    <w:tmpl w:val="9CE46716"/>
    <w:lvl w:ilvl="0" w:tplc="C834E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F527C"/>
    <w:rsid w:val="00004332"/>
    <w:rsid w:val="00066806"/>
    <w:rsid w:val="000811FD"/>
    <w:rsid w:val="000A3AA6"/>
    <w:rsid w:val="000C6C66"/>
    <w:rsid w:val="000D4FB8"/>
    <w:rsid w:val="000E6694"/>
    <w:rsid w:val="00150A7F"/>
    <w:rsid w:val="00161572"/>
    <w:rsid w:val="00180596"/>
    <w:rsid w:val="001B578E"/>
    <w:rsid w:val="001D6352"/>
    <w:rsid w:val="00200E81"/>
    <w:rsid w:val="00224AF3"/>
    <w:rsid w:val="00232FC9"/>
    <w:rsid w:val="0026478C"/>
    <w:rsid w:val="0026725C"/>
    <w:rsid w:val="002703AE"/>
    <w:rsid w:val="002B33BD"/>
    <w:rsid w:val="002B7A0F"/>
    <w:rsid w:val="002F2F07"/>
    <w:rsid w:val="002F6227"/>
    <w:rsid w:val="00320841"/>
    <w:rsid w:val="00394F48"/>
    <w:rsid w:val="003A14AC"/>
    <w:rsid w:val="003D1389"/>
    <w:rsid w:val="003D66C8"/>
    <w:rsid w:val="004154B4"/>
    <w:rsid w:val="00430BB7"/>
    <w:rsid w:val="00442830"/>
    <w:rsid w:val="0044365D"/>
    <w:rsid w:val="00452B5D"/>
    <w:rsid w:val="00462781"/>
    <w:rsid w:val="004A4403"/>
    <w:rsid w:val="00567B7A"/>
    <w:rsid w:val="00595CA1"/>
    <w:rsid w:val="005B56E7"/>
    <w:rsid w:val="005C4A41"/>
    <w:rsid w:val="005F5470"/>
    <w:rsid w:val="005F6BBB"/>
    <w:rsid w:val="005F6CE7"/>
    <w:rsid w:val="00610335"/>
    <w:rsid w:val="00642A3D"/>
    <w:rsid w:val="006B695F"/>
    <w:rsid w:val="006E6A6D"/>
    <w:rsid w:val="00761A52"/>
    <w:rsid w:val="007726A9"/>
    <w:rsid w:val="00790E43"/>
    <w:rsid w:val="007B0278"/>
    <w:rsid w:val="007B3C5F"/>
    <w:rsid w:val="007C5255"/>
    <w:rsid w:val="007E3271"/>
    <w:rsid w:val="007E767E"/>
    <w:rsid w:val="00801195"/>
    <w:rsid w:val="0080313F"/>
    <w:rsid w:val="008966F5"/>
    <w:rsid w:val="008B6AE0"/>
    <w:rsid w:val="00911CCF"/>
    <w:rsid w:val="00985AA2"/>
    <w:rsid w:val="009F527C"/>
    <w:rsid w:val="00A04F7D"/>
    <w:rsid w:val="00A17026"/>
    <w:rsid w:val="00A20FE8"/>
    <w:rsid w:val="00A31267"/>
    <w:rsid w:val="00A44525"/>
    <w:rsid w:val="00A706EE"/>
    <w:rsid w:val="00A7299F"/>
    <w:rsid w:val="00A95F48"/>
    <w:rsid w:val="00AB4F7B"/>
    <w:rsid w:val="00B038B8"/>
    <w:rsid w:val="00B06C66"/>
    <w:rsid w:val="00B06CDA"/>
    <w:rsid w:val="00B31738"/>
    <w:rsid w:val="00B82AE9"/>
    <w:rsid w:val="00BC78AF"/>
    <w:rsid w:val="00BD285B"/>
    <w:rsid w:val="00C14739"/>
    <w:rsid w:val="00C27EC2"/>
    <w:rsid w:val="00C45E83"/>
    <w:rsid w:val="00C50D64"/>
    <w:rsid w:val="00C561E0"/>
    <w:rsid w:val="00C84819"/>
    <w:rsid w:val="00CB56B5"/>
    <w:rsid w:val="00CC0E82"/>
    <w:rsid w:val="00CD549C"/>
    <w:rsid w:val="00CD6BFA"/>
    <w:rsid w:val="00D2002C"/>
    <w:rsid w:val="00D27A34"/>
    <w:rsid w:val="00D602CE"/>
    <w:rsid w:val="00D81E45"/>
    <w:rsid w:val="00DD184C"/>
    <w:rsid w:val="00E07C14"/>
    <w:rsid w:val="00E11537"/>
    <w:rsid w:val="00E24192"/>
    <w:rsid w:val="00E35233"/>
    <w:rsid w:val="00E875CE"/>
    <w:rsid w:val="00E927A8"/>
    <w:rsid w:val="00EF6A0B"/>
    <w:rsid w:val="00F23D51"/>
    <w:rsid w:val="00F32944"/>
    <w:rsid w:val="00F44FE9"/>
    <w:rsid w:val="00F64037"/>
    <w:rsid w:val="00F804AB"/>
    <w:rsid w:val="00FB0F04"/>
    <w:rsid w:val="00FB451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5E4C"/>
  <w15:docId w15:val="{4F6594E1-8659-4C65-ABE2-BC31D96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0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4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320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41"/>
    <w:rPr>
      <w:kern w:val="16"/>
      <w14:ligatures w14:val="standardContextual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3D1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389"/>
    <w:rPr>
      <w:kern w:val="16"/>
      <w:sz w:val="20"/>
      <w:szCs w:val="20"/>
      <w14:ligatures w14:val="standardContextu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89"/>
    <w:rPr>
      <w:b/>
      <w:bCs/>
      <w:kern w:val="16"/>
      <w:sz w:val="20"/>
      <w:szCs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slib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1BF87-B696-4DEA-964D-A7431D0A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Administrator</dc:creator>
  <cp:keywords/>
  <cp:lastModifiedBy>Administrator</cp:lastModifiedBy>
  <cp:revision>13</cp:revision>
  <cp:lastPrinted>2022-09-27T19:54:00Z</cp:lastPrinted>
  <dcterms:created xsi:type="dcterms:W3CDTF">2022-09-27T20:23:00Z</dcterms:created>
  <dcterms:modified xsi:type="dcterms:W3CDTF">2022-10-26T17:51:00Z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